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734B1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МІСЦЕВІ ВИБОРИ</w:t>
      </w: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734B1">
        <w:rPr>
          <w:rFonts w:ascii="Times New Roman" w:hAnsi="Times New Roman" w:cs="Times New Roman"/>
          <w:b/>
          <w:bCs/>
          <w:sz w:val="32"/>
          <w:szCs w:val="32"/>
          <w:lang w:val="uk-UA"/>
        </w:rPr>
        <w:t>25 жовтня 2020 року</w:t>
      </w: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b/>
          <w:bCs/>
          <w:sz w:val="26"/>
          <w:szCs w:val="26"/>
          <w:lang w:val="uk-UA"/>
        </w:rPr>
        <w:t>Новгород-Сіверська територіальна виборча комісія</w:t>
      </w: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ПОСТАНОВА</w:t>
      </w: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м. Новгород-Сіверський </w:t>
      </w: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622D1" w:rsidRDefault="00F622D1" w:rsidP="00297029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05 листопада </w:t>
      </w:r>
      <w:r w:rsidRPr="009734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2020 року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                     № 60                                              </w:t>
      </w:r>
    </w:p>
    <w:p w:rsidR="00F622D1" w:rsidRDefault="00F622D1" w:rsidP="00297029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16год 20 хв.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p w:rsidR="00F622D1" w:rsidRPr="009734B1" w:rsidRDefault="00F622D1" w:rsidP="00297029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визнання депутатів обраними у відповідному багатомандатному окрузі.</w:t>
      </w:r>
    </w:p>
    <w:p w:rsidR="00F622D1" w:rsidRPr="009734B1" w:rsidRDefault="00F622D1" w:rsidP="00297029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622D1" w:rsidRPr="009734B1" w:rsidRDefault="00F622D1" w:rsidP="0076181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Відповідно до ч.1, ч.2 статті 269 Виборчого кодексу України та відповідно до Протоколу про результати голосування з виборів депутатів Новгород-Сіверської міської ради Новгород-Сіверська територіальна виборча  комісія з місцевих виборів 25 жовтня 2020 року.</w:t>
      </w:r>
    </w:p>
    <w:p w:rsidR="00F622D1" w:rsidRPr="009734B1" w:rsidRDefault="00F622D1" w:rsidP="0029702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:rsidR="00F622D1" w:rsidRPr="009734B1" w:rsidRDefault="00F622D1" w:rsidP="002E52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Визнати обраними депутатами Новгород-Сіверської міської ради у територіальному виборчому округу № 1:</w:t>
      </w:r>
    </w:p>
    <w:p w:rsidR="00F622D1" w:rsidRPr="009734B1" w:rsidRDefault="00F622D1" w:rsidP="002E52F9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2E52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Поливода  Сергій Миколайович</w:t>
      </w: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Визнати обраними депутатами Новгород-Сіверської міської ради у територіальному виборчому округу № 2:</w:t>
      </w: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Лакоза Юрій Васильович</w:t>
      </w: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Визнати обраними депутатами Новгород-Сіверської міської ради у територіальному виборчому округу № 3:</w:t>
      </w: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- Гринько Роман Васильович</w:t>
      </w: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Визнати обраними депутатами Новгород-Сіверської міської ради у територіальному виборчому округу № 4:</w:t>
      </w: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Приходько Володимир Михайлович</w:t>
      </w:r>
    </w:p>
    <w:p w:rsidR="00F622D1" w:rsidRPr="009734B1" w:rsidRDefault="00F622D1" w:rsidP="00CC34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Коваленко Олександр Михайлович</w:t>
      </w: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CC344D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2E52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  <w:lang w:val="uk-UA"/>
        </w:rPr>
        <w:t>Визнати обраними депутатами Новгород-Сіверської міської ради за єдиними виборчими списками місцевих організацій політичних партій:</w:t>
      </w:r>
    </w:p>
    <w:p w:rsidR="00F622D1" w:rsidRPr="009734B1" w:rsidRDefault="00F622D1" w:rsidP="0029544E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Анікієнко Андрій Михайлович</w:t>
      </w:r>
    </w:p>
    <w:p w:rsidR="00F622D1" w:rsidRPr="009734B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9734B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Бондаренко Віра Василівна</w:t>
        </w:r>
      </w:hyperlink>
    </w:p>
    <w:p w:rsidR="00F622D1" w:rsidRPr="009734B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Бурико Олена Миколаївна</w:t>
      </w:r>
    </w:p>
    <w:p w:rsidR="00F622D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Верченко</w:t>
      </w:r>
      <w:r w:rsidRPr="00973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34B1">
        <w:rPr>
          <w:rFonts w:ascii="Times New Roman" w:hAnsi="Times New Roman" w:cs="Times New Roman"/>
          <w:sz w:val="26"/>
          <w:szCs w:val="26"/>
        </w:rPr>
        <w:t>Павло</w:t>
      </w:r>
      <w:r w:rsidRPr="00973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34B1">
        <w:rPr>
          <w:rFonts w:ascii="Times New Roman" w:hAnsi="Times New Roman" w:cs="Times New Roman"/>
          <w:sz w:val="26"/>
          <w:szCs w:val="26"/>
        </w:rPr>
        <w:t>Вікторович</w:t>
      </w:r>
    </w:p>
    <w:p w:rsidR="00F622D1" w:rsidRPr="009734B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6" w:history="1">
        <w:r w:rsidRPr="009734B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Гуща Григорій Миколайович</w:t>
        </w:r>
      </w:hyperlink>
    </w:p>
    <w:p w:rsidR="00F622D1" w:rsidRPr="009734B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Даценко Наталя Олексіївна</w:t>
      </w:r>
    </w:p>
    <w:p w:rsidR="00F622D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Заєць Сергій Михайлович</w:t>
      </w:r>
    </w:p>
    <w:p w:rsidR="00F622D1" w:rsidRPr="00D72A80" w:rsidRDefault="00F622D1" w:rsidP="00D72A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734B1">
        <w:rPr>
          <w:rFonts w:ascii="Times New Roman" w:hAnsi="Times New Roman" w:cs="Times New Roman"/>
          <w:sz w:val="26"/>
          <w:szCs w:val="26"/>
        </w:rPr>
        <w:t>Калита Олексій Васильович</w:t>
      </w:r>
    </w:p>
    <w:p w:rsidR="00F622D1" w:rsidRPr="00E33930" w:rsidRDefault="00F622D1" w:rsidP="007F297A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7" w:history="1">
        <w:r w:rsidRPr="009734B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Кауфман В’ячеслав Маркович</w:t>
        </w:r>
      </w:hyperlink>
    </w:p>
    <w:p w:rsidR="00F622D1" w:rsidRPr="00D72A80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8" w:history="1">
        <w:r w:rsidRPr="009734B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Колешня Олександр Михайлович</w:t>
        </w:r>
      </w:hyperlink>
    </w:p>
    <w:p w:rsidR="00F622D1" w:rsidRPr="009734B1" w:rsidRDefault="00F622D1" w:rsidP="007F29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Лакоза Василь Вікторович</w:t>
      </w:r>
    </w:p>
    <w:p w:rsidR="00F622D1" w:rsidRPr="009734B1" w:rsidRDefault="00F622D1" w:rsidP="007F2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734B1">
        <w:rPr>
          <w:rFonts w:ascii="Times New Roman" w:hAnsi="Times New Roman" w:cs="Times New Roman"/>
          <w:sz w:val="26"/>
          <w:szCs w:val="26"/>
        </w:rPr>
        <w:t>Лакоза Сергій Борисович</w:t>
      </w:r>
    </w:p>
    <w:p w:rsidR="00F622D1" w:rsidRPr="009734B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Могильна Тетяна Андріївна</w:t>
      </w:r>
    </w:p>
    <w:p w:rsidR="00F622D1" w:rsidRPr="009734B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Молочко Тарас Вікторович</w:t>
      </w:r>
    </w:p>
    <w:p w:rsidR="00F622D1" w:rsidRPr="009734B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Плотніков Павло Олександрович</w:t>
      </w:r>
    </w:p>
    <w:p w:rsidR="00F622D1" w:rsidRPr="009734B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Полуторний Василь Іванович</w:t>
      </w:r>
    </w:p>
    <w:p w:rsidR="00F622D1" w:rsidRPr="009734B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Пунтус Сергій Вікторович</w:t>
      </w:r>
    </w:p>
    <w:p w:rsidR="00F622D1" w:rsidRPr="009734B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Сорокін</w:t>
      </w:r>
      <w:r w:rsidRPr="00973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34B1">
        <w:rPr>
          <w:rFonts w:ascii="Times New Roman" w:hAnsi="Times New Roman" w:cs="Times New Roman"/>
          <w:sz w:val="26"/>
          <w:szCs w:val="26"/>
        </w:rPr>
        <w:t>Володимир</w:t>
      </w:r>
      <w:r w:rsidRPr="00973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34B1">
        <w:rPr>
          <w:rFonts w:ascii="Times New Roman" w:hAnsi="Times New Roman" w:cs="Times New Roman"/>
          <w:sz w:val="26"/>
          <w:szCs w:val="26"/>
        </w:rPr>
        <w:t>Валентинович</w:t>
      </w:r>
    </w:p>
    <w:p w:rsidR="00F622D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Ткаченко</w:t>
      </w:r>
      <w:r w:rsidRPr="00973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34B1">
        <w:rPr>
          <w:rFonts w:ascii="Times New Roman" w:hAnsi="Times New Roman" w:cs="Times New Roman"/>
          <w:sz w:val="26"/>
          <w:szCs w:val="26"/>
        </w:rPr>
        <w:t>Володимир</w:t>
      </w:r>
      <w:r w:rsidRPr="009734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34B1">
        <w:rPr>
          <w:rFonts w:ascii="Times New Roman" w:hAnsi="Times New Roman" w:cs="Times New Roman"/>
          <w:sz w:val="26"/>
          <w:szCs w:val="26"/>
        </w:rPr>
        <w:t>Георгійович</w:t>
      </w:r>
    </w:p>
    <w:p w:rsidR="00F622D1" w:rsidRDefault="00F622D1" w:rsidP="00D72A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Ткаченко Людмила Миколаївна</w:t>
      </w:r>
    </w:p>
    <w:p w:rsidR="00F622D1" w:rsidRPr="009734B1" w:rsidRDefault="00F622D1" w:rsidP="00E33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34B1">
        <w:rPr>
          <w:rFonts w:ascii="Times New Roman" w:hAnsi="Times New Roman" w:cs="Times New Roman"/>
          <w:sz w:val="26"/>
          <w:szCs w:val="26"/>
        </w:rPr>
        <w:t>Ярошевський Геннадій Миколайович</w:t>
      </w:r>
    </w:p>
    <w:p w:rsidR="00F622D1" w:rsidRPr="009734B1" w:rsidRDefault="00F622D1" w:rsidP="00E33930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2E52F9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2E52F9">
      <w:pPr>
        <w:pStyle w:val="ListParagraph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E012B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Pr="009734B1" w:rsidRDefault="00F622D1" w:rsidP="00E012B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Default="00F622D1" w:rsidP="00A5091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622D1" w:rsidRDefault="00F622D1" w:rsidP="00A50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голови ТВК                                                  Йожиков С.В.</w:t>
      </w:r>
    </w:p>
    <w:p w:rsidR="00F622D1" w:rsidRPr="009734B1" w:rsidRDefault="00F622D1" w:rsidP="0029702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sectPr w:rsidR="00F622D1" w:rsidRPr="009734B1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28"/>
    <w:multiLevelType w:val="hybridMultilevel"/>
    <w:tmpl w:val="0EE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51F"/>
    <w:multiLevelType w:val="hybridMultilevel"/>
    <w:tmpl w:val="1420658A"/>
    <w:lvl w:ilvl="0" w:tplc="7A129F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9E6D41"/>
    <w:multiLevelType w:val="hybridMultilevel"/>
    <w:tmpl w:val="EC065A1E"/>
    <w:lvl w:ilvl="0" w:tplc="8B965D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630F04"/>
    <w:multiLevelType w:val="hybridMultilevel"/>
    <w:tmpl w:val="3D8A5C1A"/>
    <w:lvl w:ilvl="0" w:tplc="3818808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74D7282F"/>
    <w:multiLevelType w:val="hybridMultilevel"/>
    <w:tmpl w:val="E53CCC20"/>
    <w:lvl w:ilvl="0" w:tplc="93828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C52B18"/>
    <w:multiLevelType w:val="hybridMultilevel"/>
    <w:tmpl w:val="C49ABE7E"/>
    <w:lvl w:ilvl="0" w:tplc="B5A2A4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029"/>
    <w:rsid w:val="000C2324"/>
    <w:rsid w:val="001946F1"/>
    <w:rsid w:val="001B0504"/>
    <w:rsid w:val="00243A79"/>
    <w:rsid w:val="0025687C"/>
    <w:rsid w:val="0029544E"/>
    <w:rsid w:val="00297029"/>
    <w:rsid w:val="002E52F9"/>
    <w:rsid w:val="002F05C9"/>
    <w:rsid w:val="003A285B"/>
    <w:rsid w:val="003C4C45"/>
    <w:rsid w:val="00434475"/>
    <w:rsid w:val="004B00CE"/>
    <w:rsid w:val="004C42BD"/>
    <w:rsid w:val="004E08EB"/>
    <w:rsid w:val="006D23FC"/>
    <w:rsid w:val="00760E80"/>
    <w:rsid w:val="00761811"/>
    <w:rsid w:val="007F297A"/>
    <w:rsid w:val="00837523"/>
    <w:rsid w:val="00873910"/>
    <w:rsid w:val="00896B18"/>
    <w:rsid w:val="00925F51"/>
    <w:rsid w:val="009734B1"/>
    <w:rsid w:val="0097615C"/>
    <w:rsid w:val="009C32E0"/>
    <w:rsid w:val="009D10AE"/>
    <w:rsid w:val="00A50916"/>
    <w:rsid w:val="00A81B99"/>
    <w:rsid w:val="00B01947"/>
    <w:rsid w:val="00B968AD"/>
    <w:rsid w:val="00CC344D"/>
    <w:rsid w:val="00D72A80"/>
    <w:rsid w:val="00E012BA"/>
    <w:rsid w:val="00E33930"/>
    <w:rsid w:val="00E82243"/>
    <w:rsid w:val="00EA37E9"/>
    <w:rsid w:val="00EA47B2"/>
    <w:rsid w:val="00EC5E83"/>
    <w:rsid w:val="00F6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029"/>
    <w:pPr>
      <w:ind w:left="720"/>
    </w:pPr>
  </w:style>
  <w:style w:type="paragraph" w:styleId="BodyText2">
    <w:name w:val="Body Text 2"/>
    <w:basedOn w:val="Normal"/>
    <w:link w:val="BodyText2Char"/>
    <w:uiPriority w:val="99"/>
    <w:rsid w:val="002E52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52F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E5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Ha6oV9J0Wy-j9IcZElYWprA5CoSNNp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m0HNSOKOolMGNVaDbvTFR-O0VnVzhaA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4Q9BNzzwzCVJdSgwc0eR8PPB8cJIDYc4?usp=sharing" TargetMode="External"/><Relationship Id="rId5" Type="http://schemas.openxmlformats.org/officeDocument/2006/relationships/hyperlink" Target="https://drive.google.com/drive/folders/1FdDwfz2_28gD0dZprC-OnjI4vUQcWfDk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360</Words>
  <Characters>2056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терцентр</cp:lastModifiedBy>
  <cp:revision>21</cp:revision>
  <cp:lastPrinted>2020-11-05T18:09:00Z</cp:lastPrinted>
  <dcterms:created xsi:type="dcterms:W3CDTF">2020-11-05T15:22:00Z</dcterms:created>
  <dcterms:modified xsi:type="dcterms:W3CDTF">2020-11-06T12:17:00Z</dcterms:modified>
</cp:coreProperties>
</file>